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43001-56/2021</w:t>
            </w:r>
            <w:r w:rsidR="008C0906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82DE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0676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5C79FC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7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C79F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ceste R2-404/1379 Podgrad - Ilirska Bistrica, od km 2,192 do km 2,860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C0906" w:rsidRP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C0906">
        <w:rPr>
          <w:rFonts w:ascii="Tahoma" w:hAnsi="Tahoma" w:cs="Tahoma"/>
          <w:b/>
          <w:color w:val="333333"/>
          <w:sz w:val="22"/>
          <w:szCs w:val="22"/>
        </w:rPr>
        <w:t>JN003752/2021-W01 - D-69/21; Sanacija ceste R2-404/1379 Podgrad - Ilirska Bistrica, od km 2,192 do km 2,860, datum objave: 07.06.2021</w:t>
      </w:r>
    </w:p>
    <w:p w:rsidR="008C0906" w:rsidRPr="008C0906" w:rsidRDefault="00D82DE4" w:rsidP="008C0906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22.06.2021   09:45</w:t>
      </w:r>
    </w:p>
    <w:p w:rsidR="008C0906" w:rsidRDefault="008C0906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82DE4" w:rsidRPr="00D82DE4" w:rsidRDefault="00D82DE4" w:rsidP="00D82DE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D82DE4">
        <w:rPr>
          <w:rFonts w:ascii="Tahoma" w:hAnsi="Tahoma" w:cs="Tahoma"/>
          <w:color w:val="333333"/>
          <w:sz w:val="22"/>
          <w:szCs w:val="22"/>
        </w:rPr>
        <w:t>Pozdravljeni,</w:t>
      </w:r>
      <w:r w:rsidRPr="00D82DE4">
        <w:rPr>
          <w:rFonts w:ascii="Tahoma" w:hAnsi="Tahoma" w:cs="Tahoma"/>
          <w:color w:val="333333"/>
          <w:sz w:val="22"/>
          <w:szCs w:val="22"/>
        </w:rPr>
        <w:br/>
      </w:r>
      <w:r w:rsidRPr="00D82DE4">
        <w:rPr>
          <w:rFonts w:ascii="Tahoma" w:hAnsi="Tahoma" w:cs="Tahoma"/>
          <w:color w:val="333333"/>
          <w:sz w:val="22"/>
          <w:szCs w:val="22"/>
        </w:rPr>
        <w:br/>
        <w:t xml:space="preserve">v popisu pri sanaciji zidu manjka postavka za izvedbo </w:t>
      </w:r>
      <w:proofErr w:type="spellStart"/>
      <w:r w:rsidRPr="00D82DE4">
        <w:rPr>
          <w:rFonts w:ascii="Tahoma" w:hAnsi="Tahoma" w:cs="Tahoma"/>
          <w:color w:val="333333"/>
          <w:sz w:val="22"/>
          <w:szCs w:val="22"/>
        </w:rPr>
        <w:t>geosintetika</w:t>
      </w:r>
      <w:proofErr w:type="spellEnd"/>
      <w:r w:rsidRPr="00D82DE4">
        <w:rPr>
          <w:rFonts w:ascii="Tahoma" w:hAnsi="Tahoma" w:cs="Tahoma"/>
          <w:color w:val="333333"/>
          <w:sz w:val="22"/>
          <w:szCs w:val="22"/>
        </w:rPr>
        <w:t xml:space="preserve"> v območju </w:t>
      </w:r>
      <w:proofErr w:type="spellStart"/>
      <w:r w:rsidRPr="00D82DE4">
        <w:rPr>
          <w:rFonts w:ascii="Tahoma" w:hAnsi="Tahoma" w:cs="Tahoma"/>
          <w:color w:val="333333"/>
          <w:sz w:val="22"/>
          <w:szCs w:val="22"/>
        </w:rPr>
        <w:t>filterske</w:t>
      </w:r>
      <w:proofErr w:type="spellEnd"/>
      <w:r w:rsidRPr="00D82DE4">
        <w:rPr>
          <w:rFonts w:ascii="Tahoma" w:hAnsi="Tahoma" w:cs="Tahoma"/>
          <w:color w:val="333333"/>
          <w:sz w:val="22"/>
          <w:szCs w:val="22"/>
        </w:rPr>
        <w:t xml:space="preserve"> plasti za zidom. Prosimo za korekcijo popisa.</w:t>
      </w:r>
      <w:r w:rsidRPr="00D82DE4">
        <w:rPr>
          <w:rFonts w:ascii="Tahoma" w:hAnsi="Tahoma" w:cs="Tahoma"/>
          <w:color w:val="333333"/>
          <w:sz w:val="22"/>
          <w:szCs w:val="22"/>
        </w:rPr>
        <w:br/>
      </w:r>
      <w:r w:rsidRPr="00D82DE4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D82DE4" w:rsidRDefault="00D82DE4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82DE4" w:rsidRDefault="00D82DE4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82DE4" w:rsidRPr="008C0906" w:rsidRDefault="00D82DE4" w:rsidP="008C090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B5820" w:rsidRDefault="00AB5820" w:rsidP="00AB582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D82DE4" w:rsidRPr="00AB5820" w:rsidRDefault="00D82DE4" w:rsidP="00AB582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FD6D64" w:rsidRDefault="00FD6D64" w:rsidP="00FD6D64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Sklop IV ODVODNJAVANJE, </w:t>
      </w:r>
      <w:r w:rsidRPr="002F05AB">
        <w:rPr>
          <w:sz w:val="22"/>
        </w:rPr>
        <w:t>4.2 GLOBINSKO ODVODNJAVANJE-DRENAŽE</w:t>
      </w:r>
      <w:r>
        <w:rPr>
          <w:sz w:val="22"/>
        </w:rPr>
        <w:t>, postavka št. 27:</w:t>
      </w:r>
      <w:r w:rsidRPr="002F05AB">
        <w:rPr>
          <w:sz w:val="22"/>
        </w:rPr>
        <w:t xml:space="preserve"> </w:t>
      </w:r>
      <w:r>
        <w:rPr>
          <w:sz w:val="22"/>
        </w:rPr>
        <w:t>»</w:t>
      </w:r>
      <w:r w:rsidRPr="002F05AB">
        <w:rPr>
          <w:sz w:val="22"/>
        </w:rPr>
        <w:t>Izdelava vzdolžne drenaže globoke 2,1 do 4,0 m iz zmesi kam</w:t>
      </w:r>
      <w:r>
        <w:rPr>
          <w:sz w:val="22"/>
        </w:rPr>
        <w:t>n</w:t>
      </w:r>
      <w:r w:rsidRPr="002F05AB">
        <w:rPr>
          <w:sz w:val="22"/>
        </w:rPr>
        <w:t>itih zrn, na podložni plasti iz cementnega betona (peti temelja), D 160, po načrtu</w:t>
      </w:r>
      <w:r>
        <w:rPr>
          <w:sz w:val="22"/>
        </w:rPr>
        <w:t>«</w:t>
      </w:r>
    </w:p>
    <w:p w:rsidR="00FD6D64" w:rsidRDefault="00FD6D64" w:rsidP="00FD6D64">
      <w:pPr>
        <w:widowControl w:val="0"/>
        <w:spacing w:before="60" w:line="254" w:lineRule="atLeast"/>
        <w:jc w:val="both"/>
        <w:rPr>
          <w:sz w:val="22"/>
        </w:rPr>
      </w:pPr>
    </w:p>
    <w:p w:rsidR="00FD6D64" w:rsidRDefault="00FD6D64" w:rsidP="00FD6D64">
      <w:pPr>
        <w:widowControl w:val="0"/>
        <w:spacing w:before="60" w:line="254" w:lineRule="atLeast"/>
        <w:jc w:val="both"/>
        <w:rPr>
          <w:sz w:val="22"/>
        </w:rPr>
      </w:pPr>
      <w:r w:rsidRPr="002F05AB">
        <w:rPr>
          <w:sz w:val="22"/>
        </w:rPr>
        <w:t>Projektna dokumentacija</w:t>
      </w:r>
      <w:r>
        <w:rPr>
          <w:sz w:val="22"/>
        </w:rPr>
        <w:t xml:space="preserve"> PZI, </w:t>
      </w:r>
      <w:r w:rsidRPr="002F05AB">
        <w:rPr>
          <w:sz w:val="22"/>
        </w:rPr>
        <w:t xml:space="preserve">št. CS 1405-21, marec 2021, Gradnja nadomestnega zidu na državni cesti R2-404/1379 od km 2.550 do km 2.610 Podgrad – Ilirska Bistrica, ki </w:t>
      </w:r>
      <w:r>
        <w:rPr>
          <w:sz w:val="22"/>
        </w:rPr>
        <w:t>jo</w:t>
      </w:r>
      <w:r w:rsidRPr="002F05AB">
        <w:rPr>
          <w:sz w:val="22"/>
        </w:rPr>
        <w:t xml:space="preserve"> je izdelal </w:t>
      </w:r>
      <w:proofErr w:type="spellStart"/>
      <w:r w:rsidRPr="002F05AB">
        <w:rPr>
          <w:sz w:val="22"/>
        </w:rPr>
        <w:t>City</w:t>
      </w:r>
      <w:proofErr w:type="spellEnd"/>
      <w:r w:rsidRPr="002F05AB">
        <w:rPr>
          <w:sz w:val="22"/>
        </w:rPr>
        <w:t xml:space="preserve"> Studio </w:t>
      </w:r>
      <w:proofErr w:type="spellStart"/>
      <w:r w:rsidRPr="002F05AB">
        <w:rPr>
          <w:sz w:val="22"/>
        </w:rPr>
        <w:t>d.o.o</w:t>
      </w:r>
      <w:proofErr w:type="spellEnd"/>
      <w:r w:rsidRPr="002F05AB">
        <w:rPr>
          <w:sz w:val="22"/>
        </w:rPr>
        <w:t>., Zemljemerska 12, 1000 Ljubljana</w:t>
      </w:r>
      <w:r>
        <w:rPr>
          <w:sz w:val="22"/>
        </w:rPr>
        <w:t xml:space="preserve">, je del razpisne dokumentacije. V Projektu PZI je prikazan detajl oz. načrt izvedbe drenaže, ki prikazuje tudi izvedbo </w:t>
      </w:r>
      <w:proofErr w:type="spellStart"/>
      <w:r>
        <w:rPr>
          <w:sz w:val="22"/>
        </w:rPr>
        <w:t>geosintetika</w:t>
      </w:r>
      <w:proofErr w:type="spellEnd"/>
      <w:r>
        <w:rPr>
          <w:sz w:val="22"/>
        </w:rPr>
        <w:t>, ki jo mora ponudnik upoštevati pri postavki 27.</w:t>
      </w:r>
    </w:p>
    <w:p w:rsidR="00FD6D64" w:rsidRDefault="00FD6D64" w:rsidP="00FD6D64">
      <w:pPr>
        <w:widowControl w:val="0"/>
        <w:spacing w:before="60" w:line="254" w:lineRule="atLeast"/>
        <w:jc w:val="both"/>
        <w:rPr>
          <w:sz w:val="22"/>
        </w:rPr>
      </w:pPr>
    </w:p>
    <w:p w:rsidR="00FD6D64" w:rsidRPr="002F05AB" w:rsidRDefault="00FD6D64" w:rsidP="00FD6D64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Naročnik ne bo spreminjal razpisne dokumentacije.</w:t>
      </w:r>
    </w:p>
    <w:p w:rsidR="00FD6D64" w:rsidRDefault="00FD6D64" w:rsidP="00FD6D64">
      <w:pPr>
        <w:widowControl w:val="0"/>
        <w:spacing w:before="60" w:line="254" w:lineRule="atLeast"/>
        <w:jc w:val="both"/>
        <w:rPr>
          <w:sz w:val="22"/>
        </w:rPr>
      </w:pPr>
      <w:r w:rsidRPr="002F05AB">
        <w:rPr>
          <w:sz w:val="22"/>
        </w:rPr>
        <w:tab/>
      </w:r>
      <w:r>
        <w:rPr>
          <w:sz w:val="22"/>
        </w:rPr>
        <w:t xml:space="preserve"> </w:t>
      </w:r>
    </w:p>
    <w:p w:rsidR="00E813F4" w:rsidRPr="00A9293C" w:rsidRDefault="00E813F4" w:rsidP="00AB582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FC" w:rsidRDefault="005C79FC">
      <w:r>
        <w:separator/>
      </w:r>
    </w:p>
  </w:endnote>
  <w:endnote w:type="continuationSeparator" w:id="0">
    <w:p w:rsidR="005C79FC" w:rsidRDefault="005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07B5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C79FC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79FC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FC" w:rsidRDefault="005C79FC">
      <w:r>
        <w:separator/>
      </w:r>
    </w:p>
  </w:footnote>
  <w:footnote w:type="continuationSeparator" w:id="0">
    <w:p w:rsidR="005C79FC" w:rsidRDefault="005C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C" w:rsidRDefault="005C7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C79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FC"/>
    <w:rsid w:val="0000676C"/>
    <w:rsid w:val="000646A9"/>
    <w:rsid w:val="00107B58"/>
    <w:rsid w:val="001836BB"/>
    <w:rsid w:val="00216549"/>
    <w:rsid w:val="002507C2"/>
    <w:rsid w:val="00290551"/>
    <w:rsid w:val="00304435"/>
    <w:rsid w:val="003133A6"/>
    <w:rsid w:val="003560E2"/>
    <w:rsid w:val="003579C0"/>
    <w:rsid w:val="00424A5A"/>
    <w:rsid w:val="0044323F"/>
    <w:rsid w:val="004B34B5"/>
    <w:rsid w:val="00556816"/>
    <w:rsid w:val="005C79FC"/>
    <w:rsid w:val="00634B0D"/>
    <w:rsid w:val="00637BE6"/>
    <w:rsid w:val="008C0906"/>
    <w:rsid w:val="009B1FD9"/>
    <w:rsid w:val="00A05C73"/>
    <w:rsid w:val="00A17575"/>
    <w:rsid w:val="00AB5820"/>
    <w:rsid w:val="00AD3747"/>
    <w:rsid w:val="00CA2EDF"/>
    <w:rsid w:val="00D82DE4"/>
    <w:rsid w:val="00DB7CDA"/>
    <w:rsid w:val="00E51016"/>
    <w:rsid w:val="00E66D5B"/>
    <w:rsid w:val="00E813F4"/>
    <w:rsid w:val="00EA1375"/>
    <w:rsid w:val="00FA1E40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212AB7-D670-4F22-87EE-57FA55D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C0906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C0906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B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1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2021-06-22T08:42:00Z</cp:lastPrinted>
  <dcterms:created xsi:type="dcterms:W3CDTF">2021-06-22T08:42:00Z</dcterms:created>
  <dcterms:modified xsi:type="dcterms:W3CDTF">2021-06-23T11:44:00Z</dcterms:modified>
</cp:coreProperties>
</file>